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055" w14:textId="77777777" w:rsidR="008B78B7" w:rsidRPr="007324F1" w:rsidRDefault="008B78B7" w:rsidP="00A07BA1">
      <w:pPr>
        <w:rPr>
          <w:i/>
          <w:iCs/>
          <w:color w:val="FF0000"/>
        </w:rPr>
      </w:pPr>
      <w:r w:rsidRPr="007324F1">
        <w:rPr>
          <w:i/>
          <w:iCs/>
          <w:color w:val="FF0000"/>
        </w:rPr>
        <w:t xml:space="preserve">Text </w:t>
      </w:r>
      <w:r w:rsidR="00A07BA1" w:rsidRPr="007324F1">
        <w:rPr>
          <w:i/>
          <w:iCs/>
          <w:color w:val="FF0000"/>
        </w:rPr>
        <w:t xml:space="preserve">in red provide additional instruction as a completement to </w:t>
      </w:r>
      <w:hyperlink r:id="rId8" w:tgtFrame="_blank" w:tooltip="JHSD Instruction to Authors" w:history="1">
        <w:r w:rsidR="00A07BA1" w:rsidRPr="007324F1">
          <w:rPr>
            <w:rStyle w:val="Hyperlink"/>
            <w:i/>
            <w:iCs/>
            <w:color w:val="FF0000"/>
          </w:rPr>
          <w:t>JHSD Instruction to Authors</w:t>
        </w:r>
      </w:hyperlink>
      <w:r w:rsidR="00A07BA1" w:rsidRPr="007324F1">
        <w:rPr>
          <w:i/>
          <w:iCs/>
          <w:color w:val="FF0000"/>
        </w:rPr>
        <w:t xml:space="preserve">. </w:t>
      </w:r>
      <w:r w:rsidR="00EC01F7" w:rsidRPr="007324F1">
        <w:rPr>
          <w:b/>
          <w:bCs/>
          <w:i/>
          <w:iCs/>
          <w:color w:val="FF0000"/>
        </w:rPr>
        <w:t>ERASE BEFORE SUBMISSION.</w:t>
      </w:r>
    </w:p>
    <w:p w14:paraId="79556B48" w14:textId="77777777" w:rsidR="00EC01F7" w:rsidRPr="007324F1" w:rsidRDefault="00B323CA" w:rsidP="00EC01F7">
      <w:pPr>
        <w:pStyle w:val="Heading1"/>
        <w:rPr>
          <w:b w:val="0"/>
          <w:bCs/>
          <w:i/>
          <w:iCs/>
          <w:color w:val="FF0000"/>
        </w:rPr>
      </w:pPr>
      <w:r w:rsidRPr="007324F1">
        <w:t>Title</w:t>
      </w:r>
      <w:r w:rsidR="005863CA" w:rsidRPr="007324F1">
        <w:t>:</w:t>
      </w:r>
      <w:r w:rsidR="00EC01F7" w:rsidRPr="007324F1">
        <w:br/>
      </w:r>
      <w:r w:rsidR="00EC01F7" w:rsidRPr="007324F1">
        <w:rPr>
          <w:b w:val="0"/>
          <w:bCs/>
          <w:i/>
          <w:iCs/>
          <w:color w:val="FF0000"/>
        </w:rPr>
        <w:t xml:space="preserve">A descriptive and scientifically accurate article title should be provided. </w:t>
      </w:r>
    </w:p>
    <w:p w14:paraId="5D019367" w14:textId="77777777" w:rsidR="005863CA" w:rsidRPr="007324F1" w:rsidRDefault="005863CA" w:rsidP="005863CA">
      <w:pPr>
        <w:pStyle w:val="Heading1"/>
      </w:pPr>
      <w:r w:rsidRPr="007324F1">
        <w:t>Short Title (running head)</w:t>
      </w:r>
      <w:r w:rsidR="008B78B7" w:rsidRPr="007324F1">
        <w:t>:</w:t>
      </w:r>
      <w:r w:rsidR="008B78B7" w:rsidRPr="007324F1">
        <w:br/>
      </w:r>
      <w:r w:rsidRPr="007324F1">
        <w:rPr>
          <w:b w:val="0"/>
          <w:bCs/>
          <w:i/>
          <w:iCs/>
          <w:color w:val="FF0000"/>
        </w:rPr>
        <w:t>(up to 70 characters):</w:t>
      </w:r>
    </w:p>
    <w:p w14:paraId="2080C623" w14:textId="77777777" w:rsidR="001716D1" w:rsidRPr="007324F1" w:rsidRDefault="00E15E40" w:rsidP="005863CA">
      <w:pPr>
        <w:pStyle w:val="Heading1"/>
      </w:pPr>
      <w:r w:rsidRPr="007324F1">
        <w:t>List of Authors:</w:t>
      </w:r>
    </w:p>
    <w:p w14:paraId="073DFFE4" w14:textId="77777777" w:rsidR="00E15E40" w:rsidRPr="007324F1" w:rsidRDefault="00E15E40" w:rsidP="005863CA">
      <w:pPr>
        <w:rPr>
          <w:i/>
          <w:iCs/>
          <w:color w:val="FF0000"/>
        </w:rPr>
      </w:pPr>
      <w:r w:rsidRPr="007324F1">
        <w:rPr>
          <w:i/>
          <w:iCs/>
          <w:color w:val="FF0000"/>
        </w:rPr>
        <w:t>For each author provide:</w:t>
      </w:r>
    </w:p>
    <w:p w14:paraId="708E72C4" w14:textId="77777777" w:rsidR="00E15E40" w:rsidRPr="007324F1" w:rsidRDefault="00E15E40" w:rsidP="008B78B7">
      <w:pPr>
        <w:pStyle w:val="ListParagraph"/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 xml:space="preserve">First and last name. Middle names should be indicated by initials only, </w:t>
      </w:r>
      <w:proofErr w:type="gramStart"/>
      <w:r w:rsidRPr="007324F1">
        <w:rPr>
          <w:i/>
          <w:iCs/>
          <w:color w:val="FF0000"/>
          <w:lang w:val="en-GB"/>
        </w:rPr>
        <w:t>e.</w:t>
      </w:r>
      <w:r w:rsidR="005863CA" w:rsidRPr="007324F1">
        <w:rPr>
          <w:i/>
          <w:iCs/>
          <w:color w:val="FF0000"/>
          <w:lang w:val="en-GB"/>
        </w:rPr>
        <w:t>g.</w:t>
      </w:r>
      <w:proofErr w:type="gramEnd"/>
      <w:r w:rsidRPr="007324F1">
        <w:rPr>
          <w:i/>
          <w:iCs/>
          <w:color w:val="FF0000"/>
          <w:lang w:val="en-GB"/>
        </w:rPr>
        <w:t xml:space="preserve"> João J. Ferreira</w:t>
      </w:r>
    </w:p>
    <w:p w14:paraId="59046A53" w14:textId="77777777" w:rsidR="005863CA" w:rsidRPr="007324F1" w:rsidRDefault="005863CA" w:rsidP="008B78B7">
      <w:pPr>
        <w:pStyle w:val="ListParagraph"/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 xml:space="preserve">Affiliation – please include department (when applicable), institution, postal </w:t>
      </w:r>
      <w:proofErr w:type="gramStart"/>
      <w:r w:rsidRPr="007324F1">
        <w:rPr>
          <w:i/>
          <w:iCs/>
          <w:color w:val="FF0000"/>
          <w:lang w:val="en-GB"/>
        </w:rPr>
        <w:t>address</w:t>
      </w:r>
      <w:proofErr w:type="gramEnd"/>
      <w:r w:rsidRPr="007324F1">
        <w:rPr>
          <w:i/>
          <w:iCs/>
          <w:color w:val="FF0000"/>
          <w:lang w:val="en-GB"/>
        </w:rPr>
        <w:t xml:space="preserve"> and country. Acronyms must always be accompanied by the full name, e. g. University of Aveiro (UA)</w:t>
      </w:r>
    </w:p>
    <w:p w14:paraId="196FEACA" w14:textId="77777777" w:rsidR="005863CA" w:rsidRPr="007324F1" w:rsidRDefault="005863CA" w:rsidP="005863CA">
      <w:pPr>
        <w:rPr>
          <w:vertAlign w:val="superscript"/>
        </w:rPr>
      </w:pPr>
      <w:r w:rsidRPr="007324F1">
        <w:rPr>
          <w:b/>
          <w:vertAlign w:val="superscript"/>
        </w:rPr>
        <w:t xml:space="preserve"> </w:t>
      </w:r>
    </w:p>
    <w:p w14:paraId="758F0BCA" w14:textId="77777777" w:rsidR="005863CA" w:rsidRPr="007324F1" w:rsidRDefault="005863CA" w:rsidP="005863CA">
      <w:pPr>
        <w:pStyle w:val="Heading1"/>
      </w:pPr>
      <w:r w:rsidRPr="007324F1">
        <w:t>Corresponding author information:</w:t>
      </w:r>
    </w:p>
    <w:p w14:paraId="0BC43E5F" w14:textId="77777777" w:rsidR="005863CA" w:rsidRPr="007324F1" w:rsidRDefault="005863CA" w:rsidP="008B78B7">
      <w:pPr>
        <w:pStyle w:val="ListParagraph"/>
        <w:numPr>
          <w:ilvl w:val="0"/>
          <w:numId w:val="18"/>
        </w:numPr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>Name</w:t>
      </w:r>
    </w:p>
    <w:p w14:paraId="02996AE7" w14:textId="77777777" w:rsidR="005863CA" w:rsidRPr="007324F1" w:rsidRDefault="005863CA" w:rsidP="008B78B7">
      <w:pPr>
        <w:pStyle w:val="ListParagraph"/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>Address</w:t>
      </w:r>
    </w:p>
    <w:p w14:paraId="52A6CFB9" w14:textId="77777777" w:rsidR="005863CA" w:rsidRPr="007324F1" w:rsidRDefault="005863CA" w:rsidP="008B78B7">
      <w:pPr>
        <w:pStyle w:val="ListParagraph"/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>e-mail</w:t>
      </w:r>
    </w:p>
    <w:p w14:paraId="647BC1B3" w14:textId="77777777" w:rsidR="005863CA" w:rsidRPr="007324F1" w:rsidRDefault="005863CA" w:rsidP="008B78B7">
      <w:pPr>
        <w:pStyle w:val="ListParagraph"/>
        <w:rPr>
          <w:i/>
          <w:iCs/>
          <w:color w:val="FF0000"/>
          <w:lang w:val="en-GB"/>
        </w:rPr>
      </w:pPr>
      <w:r w:rsidRPr="007324F1">
        <w:rPr>
          <w:i/>
          <w:iCs/>
          <w:color w:val="FF0000"/>
          <w:lang w:val="en-GB"/>
        </w:rPr>
        <w:t xml:space="preserve">Phone </w:t>
      </w:r>
    </w:p>
    <w:p w14:paraId="7AC2EA88" w14:textId="77777777" w:rsidR="00E15E40" w:rsidRPr="007324F1" w:rsidRDefault="00E15E40" w:rsidP="005863CA"/>
    <w:p w14:paraId="22AC62F0" w14:textId="77777777" w:rsidR="0020556D" w:rsidRPr="007324F1" w:rsidRDefault="0041552F" w:rsidP="005863CA">
      <w:pPr>
        <w:pStyle w:val="Heading1"/>
      </w:pPr>
      <w:r w:rsidRPr="007324F1">
        <w:t>Ke</w:t>
      </w:r>
      <w:r w:rsidR="0020556D" w:rsidRPr="007324F1">
        <w:t>y</w:t>
      </w:r>
      <w:r w:rsidRPr="007324F1">
        <w:t xml:space="preserve">words: </w:t>
      </w:r>
    </w:p>
    <w:p w14:paraId="4A5C4AA8" w14:textId="77777777" w:rsidR="005863CA" w:rsidRPr="007324F1" w:rsidRDefault="005863CA" w:rsidP="005863CA">
      <w:pPr>
        <w:rPr>
          <w:i/>
          <w:iCs/>
          <w:color w:val="FF0000"/>
        </w:rPr>
      </w:pPr>
      <w:r w:rsidRPr="007324F1">
        <w:rPr>
          <w:i/>
          <w:iCs/>
          <w:color w:val="FF0000"/>
        </w:rPr>
        <w:t>U</w:t>
      </w:r>
      <w:r w:rsidR="00FE16AA" w:rsidRPr="007324F1">
        <w:rPr>
          <w:i/>
          <w:iCs/>
          <w:color w:val="FF0000"/>
        </w:rPr>
        <w:t xml:space="preserve">p to </w:t>
      </w:r>
      <w:r w:rsidRPr="007324F1">
        <w:rPr>
          <w:i/>
          <w:iCs/>
          <w:color w:val="FF0000"/>
        </w:rPr>
        <w:t xml:space="preserve">10 </w:t>
      </w:r>
      <w:r w:rsidR="00FE16AA" w:rsidRPr="007324F1">
        <w:rPr>
          <w:i/>
          <w:iCs/>
          <w:color w:val="FF0000"/>
        </w:rPr>
        <w:t>keywords are allowed and should be given in alphabetical order. Please capitalize the keywords)</w:t>
      </w:r>
      <w:r w:rsidRPr="007324F1">
        <w:rPr>
          <w:i/>
          <w:iCs/>
          <w:color w:val="FF0000"/>
        </w:rPr>
        <w:t xml:space="preserve">. Use according to </w:t>
      </w:r>
      <w:proofErr w:type="spellStart"/>
      <w:r w:rsidRPr="007324F1">
        <w:rPr>
          <w:i/>
          <w:iCs/>
          <w:color w:val="FF0000"/>
        </w:rPr>
        <w:t>MeSH</w:t>
      </w:r>
      <w:proofErr w:type="spellEnd"/>
      <w:r w:rsidRPr="007324F1">
        <w:rPr>
          <w:i/>
          <w:iCs/>
          <w:color w:val="FF0000"/>
        </w:rPr>
        <w:t xml:space="preserve"> terms, whenever possible. </w:t>
      </w:r>
    </w:p>
    <w:p w14:paraId="51A8F515" w14:textId="77777777" w:rsidR="0020556D" w:rsidRPr="007324F1" w:rsidRDefault="0041552F" w:rsidP="005863CA">
      <w:pPr>
        <w:pStyle w:val="Heading1"/>
      </w:pPr>
      <w:r w:rsidRPr="007324F1">
        <w:br/>
      </w:r>
      <w:r w:rsidR="0020556D" w:rsidRPr="007324F1">
        <w:t xml:space="preserve">Conflicts of interest: </w:t>
      </w:r>
    </w:p>
    <w:p w14:paraId="59CF0F9A" w14:textId="575A567A" w:rsidR="0020556D" w:rsidRPr="007324F1" w:rsidRDefault="0020556D" w:rsidP="005863CA">
      <w:pPr>
        <w:rPr>
          <w:i/>
          <w:iCs/>
          <w:color w:val="FF0000"/>
        </w:rPr>
      </w:pPr>
      <w:r w:rsidRPr="007324F1">
        <w:rPr>
          <w:i/>
          <w:iCs/>
          <w:color w:val="FF0000"/>
        </w:rPr>
        <w:t xml:space="preserve">Any conflict of interests should be declared. If authors have no </w:t>
      </w:r>
      <w:r w:rsidR="007324F1" w:rsidRPr="007324F1">
        <w:rPr>
          <w:i/>
          <w:iCs/>
          <w:color w:val="FF0000"/>
        </w:rPr>
        <w:t>declaration,</w:t>
      </w:r>
      <w:r w:rsidRPr="007324F1">
        <w:rPr>
          <w:i/>
          <w:iCs/>
          <w:color w:val="FF0000"/>
        </w:rPr>
        <w:t xml:space="preserve"> it should be written: “the authors declare no conflict of interests”</w:t>
      </w:r>
    </w:p>
    <w:p w14:paraId="77967324" w14:textId="77777777" w:rsidR="0020556D" w:rsidRPr="007324F1" w:rsidRDefault="0020556D" w:rsidP="005863CA"/>
    <w:p w14:paraId="61CC1101" w14:textId="77777777" w:rsidR="008B78B7" w:rsidRPr="007324F1" w:rsidRDefault="008B78B7" w:rsidP="008B78B7">
      <w:pPr>
        <w:ind w:left="360"/>
      </w:pPr>
    </w:p>
    <w:sectPr w:rsidR="008B78B7" w:rsidRPr="007324F1" w:rsidSect="00A07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29"/>
      <w:pgMar w:top="1440" w:right="1440" w:bottom="1440" w:left="1440" w:header="67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E8C9" w14:textId="77777777" w:rsidR="000217DC" w:rsidRDefault="000217DC" w:rsidP="005863CA">
      <w:r>
        <w:separator/>
      </w:r>
    </w:p>
  </w:endnote>
  <w:endnote w:type="continuationSeparator" w:id="0">
    <w:p w14:paraId="6742798E" w14:textId="77777777" w:rsidR="000217DC" w:rsidRDefault="000217DC" w:rsidP="005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5513711"/>
      <w:docPartObj>
        <w:docPartGallery w:val="Page Numbers (Bottom of Page)"/>
        <w:docPartUnique/>
      </w:docPartObj>
    </w:sdtPr>
    <w:sdtContent>
      <w:p w14:paraId="4BB8E44D" w14:textId="77777777" w:rsidR="008B78B7" w:rsidRDefault="008B78B7" w:rsidP="00EC01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7BA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1B4BD2" w14:textId="77777777" w:rsidR="008B78B7" w:rsidRDefault="008B78B7" w:rsidP="008B7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7598792"/>
      <w:docPartObj>
        <w:docPartGallery w:val="Page Numbers (Bottom of Page)"/>
        <w:docPartUnique/>
      </w:docPartObj>
    </w:sdtPr>
    <w:sdtContent>
      <w:p w14:paraId="02085FFF" w14:textId="77777777" w:rsidR="00EC01F7" w:rsidRDefault="00EC01F7" w:rsidP="00A32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5778CE" w14:textId="77777777" w:rsidR="008B78B7" w:rsidRPr="008B78B7" w:rsidRDefault="008B78B7" w:rsidP="00EC01F7">
    <w:pPr>
      <w:pStyle w:val="Footer"/>
      <w:framePr w:wrap="none" w:vAnchor="text" w:hAnchor="page" w:x="10168" w:y="3"/>
      <w:ind w:right="360"/>
      <w:rPr>
        <w:rStyle w:val="PageNumber"/>
        <w:sz w:val="22"/>
        <w:szCs w:val="22"/>
      </w:rPr>
    </w:pPr>
  </w:p>
  <w:p w14:paraId="34C22F09" w14:textId="77777777" w:rsidR="008B78B7" w:rsidRDefault="008B7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229558"/>
      <w:docPartObj>
        <w:docPartGallery w:val="Page Numbers (Bottom of Page)"/>
        <w:docPartUnique/>
      </w:docPartObj>
    </w:sdtPr>
    <w:sdtContent>
      <w:p w14:paraId="59F83881" w14:textId="77777777" w:rsidR="008B78B7" w:rsidRDefault="008B78B7" w:rsidP="00A32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50"/>
      <w:gridCol w:w="4150"/>
    </w:tblGrid>
    <w:tr w:rsidR="008B78B7" w14:paraId="23AA538B" w14:textId="77777777" w:rsidTr="008B78B7">
      <w:tc>
        <w:tcPr>
          <w:tcW w:w="4150" w:type="dxa"/>
        </w:tcPr>
        <w:p w14:paraId="229C9E75" w14:textId="77777777" w:rsidR="008B78B7" w:rsidRDefault="008B78B7" w:rsidP="008B78B7">
          <w:pPr>
            <w:pStyle w:val="Footer"/>
            <w:ind w:right="360"/>
          </w:pPr>
        </w:p>
      </w:tc>
      <w:tc>
        <w:tcPr>
          <w:tcW w:w="4150" w:type="dxa"/>
        </w:tcPr>
        <w:p w14:paraId="6D77B010" w14:textId="77777777" w:rsidR="008B78B7" w:rsidRDefault="008B78B7" w:rsidP="008B78B7">
          <w:pPr>
            <w:pStyle w:val="Footer"/>
            <w:jc w:val="center"/>
          </w:pPr>
        </w:p>
      </w:tc>
    </w:tr>
  </w:tbl>
  <w:p w14:paraId="5853CD8B" w14:textId="77777777" w:rsidR="008B78B7" w:rsidRDefault="008B78B7" w:rsidP="008B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C4B4" w14:textId="77777777" w:rsidR="000217DC" w:rsidRDefault="000217DC" w:rsidP="005863CA">
      <w:r>
        <w:separator/>
      </w:r>
    </w:p>
  </w:footnote>
  <w:footnote w:type="continuationSeparator" w:id="0">
    <w:p w14:paraId="6BB3EA97" w14:textId="77777777" w:rsidR="000217DC" w:rsidRDefault="000217DC" w:rsidP="0058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A803" w14:textId="77777777" w:rsidR="007324F1" w:rsidRDefault="0073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51"/>
      <w:gridCol w:w="4665"/>
      <w:gridCol w:w="2370"/>
    </w:tblGrid>
    <w:tr w:rsidR="00A07BA1" w:rsidRPr="007324F1" w14:paraId="09AE95BC" w14:textId="77777777" w:rsidTr="009432AD">
      <w:trPr>
        <w:trHeight w:val="986"/>
      </w:trPr>
      <w:tc>
        <w:tcPr>
          <w:tcW w:w="223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6531458" w14:textId="77777777" w:rsidR="00A07BA1" w:rsidRPr="007324F1" w:rsidRDefault="00A07BA1" w:rsidP="00A07BA1">
          <w:pPr>
            <w:pStyle w:val="Header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324F1">
            <w:rPr>
              <w:rFonts w:ascii="Arial" w:hAnsi="Arial" w:cs="Arial"/>
              <w:sz w:val="20"/>
              <w:szCs w:val="20"/>
            </w:rPr>
            <w:drawing>
              <wp:inline distT="0" distB="0" distL="0" distR="0" wp14:anchorId="155D0132" wp14:editId="2C039589">
                <wp:extent cx="1292702" cy="360000"/>
                <wp:effectExtent l="0" t="0" r="0" b="0"/>
                <wp:docPr id="6" name="Picture 6" descr="Graphical user interfac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70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406124" w14:textId="1AE240D4" w:rsidR="00A07BA1" w:rsidRPr="007324F1" w:rsidRDefault="007324F1" w:rsidP="00A07BA1">
          <w:pPr>
            <w:pStyle w:val="Header"/>
            <w:jc w:val="center"/>
            <w:rPr>
              <w:b/>
              <w:bCs/>
              <w:color w:val="1F3864" w:themeColor="accent1" w:themeShade="80"/>
            </w:rPr>
          </w:pPr>
          <w:r w:rsidRPr="007324F1">
            <w:rPr>
              <w:b/>
              <w:bCs/>
              <w:color w:val="1F3864" w:themeColor="accent1" w:themeShade="80"/>
            </w:rPr>
            <w:t>SHORT PAPER</w:t>
          </w:r>
        </w:p>
        <w:p w14:paraId="5CDB8582" w14:textId="77777777" w:rsidR="00A07BA1" w:rsidRPr="007324F1" w:rsidRDefault="006D186C" w:rsidP="00A07BA1">
          <w:pPr>
            <w:pStyle w:val="Header"/>
            <w:jc w:val="center"/>
            <w:rPr>
              <w:color w:val="1F3864" w:themeColor="accent1" w:themeShade="80"/>
            </w:rPr>
          </w:pPr>
          <w:r w:rsidRPr="007324F1">
            <w:t>Title page</w:t>
          </w:r>
        </w:p>
      </w:tc>
      <w:tc>
        <w:tcPr>
          <w:tcW w:w="23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C9DA77D" w14:textId="4791F23E" w:rsidR="00A07BA1" w:rsidRPr="007324F1" w:rsidRDefault="007324F1" w:rsidP="00A07BA1">
          <w:pPr>
            <w:pStyle w:val="Footer"/>
            <w:jc w:val="right"/>
            <w:rPr>
              <w:rFonts w:ascii="Calibri" w:hAnsi="Calibri"/>
              <w:sz w:val="18"/>
              <w:szCs w:val="18"/>
            </w:rPr>
          </w:pPr>
          <w:r w:rsidRPr="007324F1">
            <w:rPr>
              <w:rFonts w:ascii="Calibri" w:hAnsi="Calibri"/>
              <w:sz w:val="18"/>
              <w:szCs w:val="18"/>
            </w:rPr>
            <w:t>SP</w:t>
          </w:r>
          <w:r w:rsidR="00631030" w:rsidRPr="007324F1">
            <w:rPr>
              <w:rFonts w:ascii="Calibri" w:hAnsi="Calibri"/>
              <w:sz w:val="18"/>
              <w:szCs w:val="18"/>
            </w:rPr>
            <w:t>-TP</w:t>
          </w:r>
          <w:r w:rsidR="00A07BA1" w:rsidRPr="007324F1">
            <w:rPr>
              <w:rFonts w:ascii="Calibri" w:hAnsi="Calibri"/>
              <w:sz w:val="18"/>
              <w:szCs w:val="18"/>
            </w:rPr>
            <w:t>-Template</w:t>
          </w:r>
        </w:p>
        <w:p w14:paraId="772F4963" w14:textId="3932294E" w:rsidR="00A07BA1" w:rsidRPr="007324F1" w:rsidRDefault="00A07BA1" w:rsidP="00A07BA1">
          <w:pPr>
            <w:pStyle w:val="Footer"/>
            <w:jc w:val="right"/>
            <w:rPr>
              <w:rFonts w:ascii="Calibri" w:hAnsi="Calibri"/>
              <w:sz w:val="18"/>
              <w:szCs w:val="18"/>
            </w:rPr>
          </w:pPr>
          <w:r w:rsidRPr="007324F1">
            <w:rPr>
              <w:rFonts w:ascii="Calibri" w:hAnsi="Calibri"/>
              <w:sz w:val="18"/>
              <w:szCs w:val="18"/>
            </w:rPr>
            <w:t xml:space="preserve">Version: </w:t>
          </w:r>
          <w:r w:rsidR="007324F1" w:rsidRPr="007324F1">
            <w:rPr>
              <w:rFonts w:ascii="Calibri" w:hAnsi="Calibri"/>
              <w:sz w:val="18"/>
              <w:szCs w:val="18"/>
            </w:rPr>
            <w:t>1</w:t>
          </w:r>
          <w:r w:rsidRPr="007324F1">
            <w:rPr>
              <w:rFonts w:ascii="Calibri" w:hAnsi="Calibri"/>
              <w:sz w:val="18"/>
              <w:szCs w:val="18"/>
            </w:rPr>
            <w:t>.0</w:t>
          </w:r>
        </w:p>
        <w:p w14:paraId="6C1F5937" w14:textId="5E506A03" w:rsidR="00A07BA1" w:rsidRPr="007324F1" w:rsidRDefault="007324F1" w:rsidP="00A07BA1">
          <w:pPr>
            <w:pStyle w:val="Header"/>
            <w:jc w:val="right"/>
            <w:rPr>
              <w:rFonts w:ascii="Calibri" w:hAnsi="Calibri" w:cs="Arial"/>
              <w:b/>
              <w:i/>
              <w:color w:val="FF0000"/>
              <w:sz w:val="20"/>
              <w:szCs w:val="20"/>
            </w:rPr>
          </w:pPr>
          <w:r w:rsidRPr="007324F1">
            <w:rPr>
              <w:rFonts w:ascii="Calibri" w:hAnsi="Calibri"/>
              <w:sz w:val="18"/>
              <w:szCs w:val="18"/>
            </w:rPr>
            <w:t>23</w:t>
          </w:r>
          <w:r w:rsidR="00A07BA1" w:rsidRPr="007324F1">
            <w:rPr>
              <w:rFonts w:ascii="Calibri" w:hAnsi="Calibri"/>
              <w:sz w:val="18"/>
              <w:szCs w:val="18"/>
            </w:rPr>
            <w:t>-01-202</w:t>
          </w:r>
          <w:r w:rsidRPr="007324F1">
            <w:rPr>
              <w:rFonts w:ascii="Calibri" w:hAnsi="Calibri"/>
              <w:sz w:val="18"/>
              <w:szCs w:val="18"/>
            </w:rPr>
            <w:t>3</w:t>
          </w:r>
          <w:r w:rsidR="00A07BA1" w:rsidRPr="007324F1">
            <w:rPr>
              <w:rFonts w:ascii="Calibri" w:hAnsi="Calibri" w:cs="Arial"/>
              <w:b/>
              <w:i/>
              <w:color w:val="FF0000"/>
              <w:sz w:val="20"/>
              <w:szCs w:val="20"/>
            </w:rPr>
            <w:t xml:space="preserve">   </w:t>
          </w:r>
        </w:p>
      </w:tc>
    </w:tr>
  </w:tbl>
  <w:p w14:paraId="09B2FF6D" w14:textId="77777777" w:rsidR="0084436E" w:rsidRPr="007324F1" w:rsidRDefault="0084436E" w:rsidP="00586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5D18" w14:textId="77777777" w:rsidR="0084436E" w:rsidRPr="008B78B7" w:rsidRDefault="008B78B7" w:rsidP="005863CA">
    <w:pPr>
      <w:pStyle w:val="Header"/>
      <w:rPr>
        <w:b/>
        <w:bCs/>
        <w:color w:val="1F3864" w:themeColor="accent1" w:themeShade="80"/>
        <w:lang w:val="pt-PT"/>
      </w:rPr>
    </w:pPr>
    <w:r w:rsidRPr="008B78B7">
      <w:rPr>
        <w:b/>
        <w:bCs/>
        <w:color w:val="1F3864" w:themeColor="accent1" w:themeShade="80"/>
        <w:lang w:val="pt-PT"/>
      </w:rPr>
      <w:t>EXTENDED ABTRACTS TITLE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47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05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27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240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86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C6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6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02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2CE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C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DED"/>
    <w:multiLevelType w:val="hybridMultilevel"/>
    <w:tmpl w:val="1DCA2DE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D061B"/>
    <w:multiLevelType w:val="hybridMultilevel"/>
    <w:tmpl w:val="B35678E0"/>
    <w:lvl w:ilvl="0" w:tplc="C380709E">
      <w:start w:val="2"/>
      <w:numFmt w:val="decimal"/>
      <w:lvlText w:val="%1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F7763"/>
    <w:multiLevelType w:val="multilevel"/>
    <w:tmpl w:val="E3C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9541E"/>
    <w:multiLevelType w:val="hybridMultilevel"/>
    <w:tmpl w:val="0E3ECBE6"/>
    <w:lvl w:ilvl="0" w:tplc="A1DCE8D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09CA"/>
    <w:multiLevelType w:val="multilevel"/>
    <w:tmpl w:val="AF2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3762B0"/>
    <w:multiLevelType w:val="multilevel"/>
    <w:tmpl w:val="AF2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D6ECB"/>
    <w:multiLevelType w:val="hybridMultilevel"/>
    <w:tmpl w:val="0E3ECBE6"/>
    <w:lvl w:ilvl="0" w:tplc="A1DCE8D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83B"/>
    <w:multiLevelType w:val="multilevel"/>
    <w:tmpl w:val="AF2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F96461"/>
    <w:multiLevelType w:val="hybridMultilevel"/>
    <w:tmpl w:val="96F4B09C"/>
    <w:lvl w:ilvl="0" w:tplc="D9F05C66">
      <w:start w:val="1"/>
      <w:numFmt w:val="lowerRoman"/>
      <w:pStyle w:val="ListParagraph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77475">
    <w:abstractNumId w:val="11"/>
  </w:num>
  <w:num w:numId="2" w16cid:durableId="1857499308">
    <w:abstractNumId w:val="10"/>
  </w:num>
  <w:num w:numId="3" w16cid:durableId="426580189">
    <w:abstractNumId w:val="0"/>
  </w:num>
  <w:num w:numId="4" w16cid:durableId="18240999">
    <w:abstractNumId w:val="1"/>
  </w:num>
  <w:num w:numId="5" w16cid:durableId="1185822554">
    <w:abstractNumId w:val="2"/>
  </w:num>
  <w:num w:numId="6" w16cid:durableId="2059935717">
    <w:abstractNumId w:val="3"/>
  </w:num>
  <w:num w:numId="7" w16cid:durableId="905603639">
    <w:abstractNumId w:val="8"/>
  </w:num>
  <w:num w:numId="8" w16cid:durableId="1812476661">
    <w:abstractNumId w:val="4"/>
  </w:num>
  <w:num w:numId="9" w16cid:durableId="260335013">
    <w:abstractNumId w:val="5"/>
  </w:num>
  <w:num w:numId="10" w16cid:durableId="1413046464">
    <w:abstractNumId w:val="6"/>
  </w:num>
  <w:num w:numId="11" w16cid:durableId="195702754">
    <w:abstractNumId w:val="7"/>
  </w:num>
  <w:num w:numId="12" w16cid:durableId="1083531833">
    <w:abstractNumId w:val="9"/>
  </w:num>
  <w:num w:numId="13" w16cid:durableId="1152260956">
    <w:abstractNumId w:val="16"/>
  </w:num>
  <w:num w:numId="14" w16cid:durableId="1466049375">
    <w:abstractNumId w:val="12"/>
  </w:num>
  <w:num w:numId="15" w16cid:durableId="1306010527">
    <w:abstractNumId w:val="13"/>
  </w:num>
  <w:num w:numId="16" w16cid:durableId="794560579">
    <w:abstractNumId w:val="17"/>
  </w:num>
  <w:num w:numId="17" w16cid:durableId="781339446">
    <w:abstractNumId w:val="18"/>
  </w:num>
  <w:num w:numId="18" w16cid:durableId="1727028208">
    <w:abstractNumId w:val="18"/>
    <w:lvlOverride w:ilvl="0">
      <w:startOverride w:val="1"/>
    </w:lvlOverride>
  </w:num>
  <w:num w:numId="19" w16cid:durableId="1863321574">
    <w:abstractNumId w:val="15"/>
  </w:num>
  <w:num w:numId="20" w16cid:durableId="1133795918">
    <w:abstractNumId w:val="14"/>
  </w:num>
  <w:num w:numId="21" w16cid:durableId="1803845212">
    <w:abstractNumId w:val="18"/>
    <w:lvlOverride w:ilvl="0">
      <w:startOverride w:val="1"/>
    </w:lvlOverride>
  </w:num>
  <w:num w:numId="22" w16cid:durableId="26249575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F1"/>
    <w:rsid w:val="00000F7B"/>
    <w:rsid w:val="00011A57"/>
    <w:rsid w:val="000217DC"/>
    <w:rsid w:val="000475B1"/>
    <w:rsid w:val="000D202F"/>
    <w:rsid w:val="00104C56"/>
    <w:rsid w:val="00164A39"/>
    <w:rsid w:val="001716D1"/>
    <w:rsid w:val="001B58D0"/>
    <w:rsid w:val="001E4C3B"/>
    <w:rsid w:val="001F2C72"/>
    <w:rsid w:val="0020556D"/>
    <w:rsid w:val="00225C23"/>
    <w:rsid w:val="003F28FC"/>
    <w:rsid w:val="00411B5C"/>
    <w:rsid w:val="0041552F"/>
    <w:rsid w:val="00426F72"/>
    <w:rsid w:val="00452543"/>
    <w:rsid w:val="00473DC8"/>
    <w:rsid w:val="00530EB3"/>
    <w:rsid w:val="005863CA"/>
    <w:rsid w:val="005A5629"/>
    <w:rsid w:val="005F3C4D"/>
    <w:rsid w:val="00631030"/>
    <w:rsid w:val="006850CE"/>
    <w:rsid w:val="006D186C"/>
    <w:rsid w:val="006E2B54"/>
    <w:rsid w:val="007127BB"/>
    <w:rsid w:val="007324F1"/>
    <w:rsid w:val="00762162"/>
    <w:rsid w:val="00791C29"/>
    <w:rsid w:val="007B077A"/>
    <w:rsid w:val="007C1DBF"/>
    <w:rsid w:val="0084436E"/>
    <w:rsid w:val="00865078"/>
    <w:rsid w:val="008B78B7"/>
    <w:rsid w:val="008D592B"/>
    <w:rsid w:val="008F17BB"/>
    <w:rsid w:val="009406E3"/>
    <w:rsid w:val="009472EA"/>
    <w:rsid w:val="00993F62"/>
    <w:rsid w:val="009B530A"/>
    <w:rsid w:val="009C5E9E"/>
    <w:rsid w:val="009F0E85"/>
    <w:rsid w:val="009F10B6"/>
    <w:rsid w:val="00A07BA1"/>
    <w:rsid w:val="00A45B94"/>
    <w:rsid w:val="00A679F5"/>
    <w:rsid w:val="00A84CC8"/>
    <w:rsid w:val="00AE4FCC"/>
    <w:rsid w:val="00B323CA"/>
    <w:rsid w:val="00B62E7D"/>
    <w:rsid w:val="00B71B23"/>
    <w:rsid w:val="00B81013"/>
    <w:rsid w:val="00BB6AED"/>
    <w:rsid w:val="00BC52C8"/>
    <w:rsid w:val="00C22F5D"/>
    <w:rsid w:val="00C869A9"/>
    <w:rsid w:val="00C9607D"/>
    <w:rsid w:val="00CB31B7"/>
    <w:rsid w:val="00D05624"/>
    <w:rsid w:val="00D37F74"/>
    <w:rsid w:val="00D661F9"/>
    <w:rsid w:val="00D77156"/>
    <w:rsid w:val="00DA73B1"/>
    <w:rsid w:val="00DC6765"/>
    <w:rsid w:val="00E15E40"/>
    <w:rsid w:val="00E71A2A"/>
    <w:rsid w:val="00E86328"/>
    <w:rsid w:val="00EC01F7"/>
    <w:rsid w:val="00ED4E17"/>
    <w:rsid w:val="00ED7D12"/>
    <w:rsid w:val="00F27D70"/>
    <w:rsid w:val="00F44A48"/>
    <w:rsid w:val="00FA2EF3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698A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63CA"/>
    <w:pPr>
      <w:spacing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56D"/>
    <w:pPr>
      <w:tabs>
        <w:tab w:val="left" w:pos="1080"/>
      </w:tabs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6D"/>
    <w:pPr>
      <w:spacing w:before="240" w:after="240" w:line="360" w:lineRule="auto"/>
      <w:contextualSpacing/>
      <w:outlineLvl w:val="1"/>
    </w:pPr>
    <w:rPr>
      <w:bCs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D79F1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rsid w:val="007D79F1"/>
    <w:rPr>
      <w:color w:val="0000FF"/>
      <w:u w:val="single"/>
    </w:rPr>
  </w:style>
  <w:style w:type="character" w:styleId="FollowedHyperlink">
    <w:name w:val="FollowedHyperlink"/>
    <w:basedOn w:val="DefaultParagraphFont"/>
    <w:rsid w:val="007D79F1"/>
    <w:rPr>
      <w:color w:val="800080"/>
      <w:u w:val="single"/>
    </w:rPr>
  </w:style>
  <w:style w:type="paragraph" w:customStyle="1" w:styleId="BasicParagraph">
    <w:name w:val="[Basic Paragraph]"/>
    <w:basedOn w:val="Normal"/>
    <w:link w:val="BasicParagraphChar"/>
    <w:rsid w:val="007D7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00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4C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04C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6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5B9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B94"/>
    <w:rPr>
      <w:rFonts w:eastAsia="Times New Roman" w:cs="Times New Roman"/>
      <w:b/>
      <w:bCs/>
      <w:kern w:val="28"/>
      <w:sz w:val="28"/>
      <w:szCs w:val="3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78B7"/>
  </w:style>
  <w:style w:type="paragraph" w:customStyle="1" w:styleId="Addresses">
    <w:name w:val="Addresses"/>
    <w:basedOn w:val="Normal"/>
    <w:qFormat/>
    <w:rsid w:val="00A45B94"/>
    <w:pPr>
      <w:ind w:firstLine="720"/>
      <w:outlineLvl w:val="0"/>
    </w:pPr>
    <w:rPr>
      <w:sz w:val="18"/>
    </w:rPr>
  </w:style>
  <w:style w:type="paragraph" w:customStyle="1" w:styleId="Abstract">
    <w:name w:val="Abstract"/>
    <w:basedOn w:val="Normal"/>
    <w:qFormat/>
    <w:rsid w:val="00A45B94"/>
    <w:pPr>
      <w:spacing w:after="200"/>
      <w:ind w:left="720"/>
    </w:pPr>
    <w:rPr>
      <w:sz w:val="18"/>
    </w:rPr>
  </w:style>
  <w:style w:type="paragraph" w:customStyle="1" w:styleId="KeyWords">
    <w:name w:val="Key Words"/>
    <w:basedOn w:val="Normal"/>
    <w:qFormat/>
    <w:rsid w:val="00E86328"/>
    <w:pPr>
      <w:tabs>
        <w:tab w:val="left" w:pos="1710"/>
      </w:tabs>
      <w:spacing w:after="200"/>
      <w:ind w:left="720"/>
    </w:pPr>
    <w:rPr>
      <w:sz w:val="20"/>
    </w:rPr>
  </w:style>
  <w:style w:type="paragraph" w:customStyle="1" w:styleId="SupportingInformation">
    <w:name w:val="Supporting Information"/>
    <w:basedOn w:val="Normal"/>
    <w:qFormat/>
    <w:rsid w:val="00E86328"/>
    <w:pPr>
      <w:tabs>
        <w:tab w:val="left" w:pos="1710"/>
      </w:tabs>
      <w:spacing w:after="240"/>
      <w:ind w:left="720"/>
    </w:pPr>
    <w:rPr>
      <w:sz w:val="20"/>
    </w:rPr>
  </w:style>
  <w:style w:type="paragraph" w:customStyle="1" w:styleId="Text">
    <w:name w:val="Text"/>
    <w:basedOn w:val="Normal"/>
    <w:qFormat/>
    <w:rsid w:val="00E86328"/>
    <w:pPr>
      <w:tabs>
        <w:tab w:val="left" w:pos="1080"/>
      </w:tabs>
      <w:spacing w:after="240"/>
    </w:pPr>
    <w:rPr>
      <w:sz w:val="20"/>
    </w:rPr>
  </w:style>
  <w:style w:type="paragraph" w:customStyle="1" w:styleId="Acknowledgement">
    <w:name w:val="Acknowledgement"/>
    <w:basedOn w:val="BasicParagraph"/>
    <w:qFormat/>
    <w:rsid w:val="00DA73B1"/>
    <w:pPr>
      <w:tabs>
        <w:tab w:val="left" w:pos="1920"/>
      </w:tabs>
      <w:spacing w:after="240" w:line="240" w:lineRule="auto"/>
      <w:ind w:left="238"/>
    </w:pPr>
    <w:rPr>
      <w:rFonts w:ascii="Times New Roman" w:hAnsi="Times New Roman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556D"/>
    <w:rPr>
      <w:bCs/>
      <w:i/>
      <w:iCs/>
      <w:sz w:val="22"/>
      <w:szCs w:val="22"/>
      <w:u w:val="single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0556D"/>
    <w:rPr>
      <w:b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2F5D"/>
    <w:pPr>
      <w:tabs>
        <w:tab w:val="left" w:pos="1200"/>
      </w:tabs>
      <w:spacing w:after="200"/>
      <w:ind w:firstLine="720"/>
      <w:outlineLvl w:val="0"/>
    </w:pPr>
    <w:rPr>
      <w:b/>
      <w:sz w:val="20"/>
    </w:rPr>
  </w:style>
  <w:style w:type="paragraph" w:customStyle="1" w:styleId="ConflictofIntereststatement">
    <w:name w:val="Conflict of Interest statement"/>
    <w:basedOn w:val="BasicParagraph"/>
    <w:link w:val="ConflictofIntereststatementChar"/>
    <w:qFormat/>
    <w:rsid w:val="00DA73B1"/>
    <w:pPr>
      <w:tabs>
        <w:tab w:val="left" w:pos="1920"/>
      </w:tabs>
      <w:spacing w:after="240"/>
      <w:ind w:left="240"/>
    </w:pPr>
    <w:rPr>
      <w:rFonts w:ascii="Times New Roman" w:hAnsi="Times New Roman"/>
      <w:i/>
      <w:sz w:val="18"/>
    </w:rPr>
  </w:style>
  <w:style w:type="paragraph" w:customStyle="1" w:styleId="HeadingConflictofInterest">
    <w:name w:val="Heading Conflict of Interest"/>
    <w:basedOn w:val="BasicParagraph"/>
    <w:link w:val="HeadingConflictofInterestChar"/>
    <w:rsid w:val="00DA73B1"/>
    <w:pPr>
      <w:tabs>
        <w:tab w:val="left" w:pos="1920"/>
      </w:tabs>
      <w:ind w:left="238"/>
    </w:pPr>
    <w:rPr>
      <w:rFonts w:ascii="Times New Roman" w:hAnsi="Times New Roman"/>
      <w:b/>
      <w:sz w:val="18"/>
    </w:rPr>
  </w:style>
  <w:style w:type="character" w:customStyle="1" w:styleId="BasicParagraphChar">
    <w:name w:val="[Basic Paragraph] Char"/>
    <w:basedOn w:val="DefaultParagraphFont"/>
    <w:link w:val="BasicParagraph"/>
    <w:rsid w:val="00DA73B1"/>
    <w:rPr>
      <w:rFonts w:ascii="Times-Roman" w:hAnsi="Times-Roman"/>
      <w:color w:val="000000"/>
      <w:sz w:val="24"/>
      <w:szCs w:val="24"/>
      <w:lang w:val="en-US" w:eastAsia="en-US"/>
    </w:rPr>
  </w:style>
  <w:style w:type="character" w:customStyle="1" w:styleId="ConflictofIntereststatementChar">
    <w:name w:val="Conflict of Interest statement Char"/>
    <w:basedOn w:val="BasicParagraphChar"/>
    <w:link w:val="ConflictofIntereststatement"/>
    <w:rsid w:val="00DA73B1"/>
    <w:rPr>
      <w:rFonts w:ascii="Times-Roman" w:hAnsi="Times-Roman"/>
      <w:i/>
      <w:color w:val="000000"/>
      <w:sz w:val="18"/>
      <w:szCs w:val="24"/>
      <w:lang w:val="en-US" w:eastAsia="en-US"/>
    </w:rPr>
  </w:style>
  <w:style w:type="paragraph" w:customStyle="1" w:styleId="Appendix">
    <w:name w:val="Appendix"/>
    <w:basedOn w:val="BasicParagraph"/>
    <w:link w:val="AppendixChar"/>
    <w:qFormat/>
    <w:rsid w:val="00411B5C"/>
    <w:pPr>
      <w:spacing w:after="120"/>
      <w:ind w:left="990" w:hanging="270"/>
    </w:pPr>
    <w:rPr>
      <w:rFonts w:ascii="Times New Roman" w:hAnsi="Times New Roman"/>
      <w:b/>
    </w:rPr>
  </w:style>
  <w:style w:type="character" w:customStyle="1" w:styleId="HeadingConflictofInterestChar">
    <w:name w:val="Heading Conflict of Interest Char"/>
    <w:basedOn w:val="BasicParagraphChar"/>
    <w:link w:val="HeadingConflictofInterest"/>
    <w:rsid w:val="00DA73B1"/>
    <w:rPr>
      <w:rFonts w:ascii="Times-Roman" w:hAnsi="Times-Roman"/>
      <w:b/>
      <w:color w:val="000000"/>
      <w:sz w:val="18"/>
      <w:szCs w:val="24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411B5C"/>
    <w:pPr>
      <w:autoSpaceDE w:val="0"/>
      <w:autoSpaceDN w:val="0"/>
      <w:adjustRightInd w:val="0"/>
      <w:spacing w:after="120"/>
      <w:ind w:left="709" w:hanging="425"/>
      <w:jc w:val="both"/>
    </w:pPr>
    <w:rPr>
      <w:color w:val="231F20"/>
      <w:sz w:val="18"/>
    </w:rPr>
  </w:style>
  <w:style w:type="character" w:customStyle="1" w:styleId="AppendixChar">
    <w:name w:val="Appendix Char"/>
    <w:basedOn w:val="BasicParagraphChar"/>
    <w:link w:val="Appendix"/>
    <w:rsid w:val="00411B5C"/>
    <w:rPr>
      <w:rFonts w:ascii="Times-Roman" w:hAnsi="Times-Roman"/>
      <w:b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rsid w:val="00C869A9"/>
    <w:rPr>
      <w:b/>
      <w:bCs/>
    </w:rPr>
  </w:style>
  <w:style w:type="character" w:customStyle="1" w:styleId="ReferencesChar">
    <w:name w:val="References Char"/>
    <w:basedOn w:val="DefaultParagraphFont"/>
    <w:link w:val="References"/>
    <w:rsid w:val="00411B5C"/>
    <w:rPr>
      <w:color w:val="231F20"/>
      <w:sz w:val="18"/>
      <w:szCs w:val="24"/>
      <w:lang w:val="en-US" w:eastAsia="en-US"/>
    </w:rPr>
  </w:style>
  <w:style w:type="paragraph" w:customStyle="1" w:styleId="Runningtitle">
    <w:name w:val="Running title"/>
    <w:basedOn w:val="BasicParagraph"/>
    <w:link w:val="RunningtitleChar"/>
    <w:qFormat/>
    <w:rsid w:val="00C869A9"/>
    <w:pPr>
      <w:tabs>
        <w:tab w:val="left" w:pos="360"/>
        <w:tab w:val="left" w:pos="5400"/>
      </w:tabs>
      <w:ind w:left="5760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A57"/>
    <w:rPr>
      <w:sz w:val="20"/>
      <w:szCs w:val="20"/>
    </w:rPr>
  </w:style>
  <w:style w:type="character" w:customStyle="1" w:styleId="RunningtitleChar">
    <w:name w:val="Running title Char"/>
    <w:basedOn w:val="BasicParagraphChar"/>
    <w:link w:val="Runningtitle"/>
    <w:rsid w:val="00C869A9"/>
    <w:rPr>
      <w:rFonts w:ascii="Times-Roman" w:hAnsi="Times-Roman"/>
      <w:color w:val="000000"/>
      <w:sz w:val="18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A5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1A57"/>
    <w:rPr>
      <w:vertAlign w:val="superscript"/>
    </w:rPr>
  </w:style>
  <w:style w:type="paragraph" w:styleId="ListParagraph">
    <w:name w:val="List Paragraph"/>
    <w:basedOn w:val="Normal"/>
    <w:uiPriority w:val="34"/>
    <w:rsid w:val="008B78B7"/>
    <w:pPr>
      <w:numPr>
        <w:numId w:val="17"/>
      </w:numPr>
      <w:contextualSpacing/>
    </w:pPr>
    <w:rPr>
      <w:lang w:val="en-PT"/>
    </w:rPr>
  </w:style>
  <w:style w:type="character" w:styleId="UnresolvedMention">
    <w:name w:val="Unresolved Mention"/>
    <w:basedOn w:val="DefaultParagraphFont"/>
    <w:uiPriority w:val="99"/>
    <w:semiHidden/>
    <w:unhideWhenUsed/>
    <w:rsid w:val="002055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pt33090-my.sharepoint.com/:b:/g/personal/bmgago_ua_pt/ESiIgyYXor9MsyVVFtiD_nMBLvGZJZOczXo--RFCcN3mOg?e=4zvy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967D2-0F7D-044D-ADD3-E906CC4D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JSHD Short Paper - Title page template V1.dotx</Template>
  <TotalTime>1</TotalTime>
  <Pages>1</Pages>
  <Words>173</Words>
  <Characters>986</Characters>
  <Application>Microsoft Office Word</Application>
  <DocSecurity>0</DocSecurity>
  <Lines>18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2" baseType="lpstr">
      <vt:lpstr>Biometrical Journal 52 (2010) 61, ZZZZZZ / DOI 10</vt:lpstr>
      <vt:lpstr>Biometrical Journal 52 (2010) 61, ZZZZZZ / DOI 10</vt:lpstr>
      <vt:lpstr>Biometrical Journal 52 (2010) 61, ZZZZZZ / DOI 10.1002/bimj.201010000</vt:lpstr>
      <vt:lpstr>Long titleTitle (i.e. Score Tests for Exploring Complex Models)</vt:lpstr>
      <vt:lpstr>L. First Author*, 1, L. Second Author*, 1, 2, and L. Third Author***, 2  (please</vt:lpstr>
      <vt:lpstr>1 First address (please include the department and the the postal address)</vt:lpstr>
      <vt:lpstr>2 Second address (please include the department and the the postal address)</vt:lpstr>
      <vt:lpstr>1.1	Conclusion</vt:lpstr>
      <vt:lpstr>1.1.1	Conclusion</vt:lpstr>
      <vt:lpstr>This is the body text.</vt:lpstr>
      <vt:lpstr>(1)</vt:lpstr>
      <vt:lpstr>This is the body text.</vt:lpstr>
    </vt:vector>
  </TitlesOfParts>
  <Manager/>
  <Company>UA</Company>
  <LinksUpToDate>false</LinksUpToDate>
  <CharactersWithSpaces>1151</CharactersWithSpaces>
  <SharedDoc>false</SharedDoc>
  <HyperlinkBase/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http://dx.doi.org/10.1022/bimj.XXXXXXX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 Gago</cp:lastModifiedBy>
  <cp:revision>1</cp:revision>
  <cp:lastPrinted>2010-03-30T15:07:00Z</cp:lastPrinted>
  <dcterms:created xsi:type="dcterms:W3CDTF">2023-01-23T18:51:00Z</dcterms:created>
  <dcterms:modified xsi:type="dcterms:W3CDTF">2023-01-23T19:00:00Z</dcterms:modified>
  <cp:category/>
</cp:coreProperties>
</file>